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F9F0" w14:textId="77777777" w:rsidR="00CF14AF" w:rsidRDefault="00CF14AF" w:rsidP="00CF14AF">
      <w:pPr>
        <w:jc w:val="center"/>
      </w:pPr>
      <w:r>
        <w:rPr>
          <w:noProof/>
        </w:rPr>
        <w:drawing>
          <wp:inline distT="0" distB="0" distL="0" distR="0" wp14:anchorId="11E6C33E" wp14:editId="5CDCE9D4">
            <wp:extent cx="1623060" cy="121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s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B54B6" w14:textId="674B8DBC" w:rsidR="00CF14AF" w:rsidRDefault="00CF14AF" w:rsidP="00CF14AF">
      <w:pPr>
        <w:jc w:val="center"/>
      </w:pPr>
    </w:p>
    <w:p w14:paraId="588953F7" w14:textId="35834862" w:rsidR="003370BE" w:rsidRDefault="003370BE" w:rsidP="00CF14AF">
      <w:pPr>
        <w:jc w:val="center"/>
      </w:pPr>
      <w:r>
        <w:t>2022 2023 Proposed School Calendar</w:t>
      </w:r>
    </w:p>
    <w:p w14:paraId="087CBA70" w14:textId="3408FE34" w:rsidR="003370BE" w:rsidRDefault="003370BE" w:rsidP="00CF14AF">
      <w:pPr>
        <w:jc w:val="center"/>
      </w:pPr>
    </w:p>
    <w:p w14:paraId="580CEE7A" w14:textId="79E2EC8D" w:rsidR="003370BE" w:rsidRDefault="003370BE" w:rsidP="003370BE">
      <w:r>
        <w:t>August 2</w:t>
      </w:r>
      <w:r w:rsidRPr="003370BE">
        <w:rPr>
          <w:vertAlign w:val="superscript"/>
        </w:rPr>
        <w:t>nd</w:t>
      </w:r>
      <w:r>
        <w:t xml:space="preserve">       </w:t>
      </w:r>
      <w:r>
        <w:tab/>
      </w:r>
      <w:r w:rsidR="009E0DE0">
        <w:tab/>
      </w:r>
      <w:r>
        <w:t>First Day of School</w:t>
      </w:r>
      <w:r w:rsidR="00213732">
        <w:t xml:space="preserve"> – Tues/Thurs Students</w:t>
      </w:r>
    </w:p>
    <w:p w14:paraId="1199D93B" w14:textId="39D7946F" w:rsidR="00213732" w:rsidRDefault="00213732" w:rsidP="003370BE">
      <w:r>
        <w:t>August 8</w:t>
      </w:r>
      <w:r w:rsidRPr="00213732">
        <w:rPr>
          <w:vertAlign w:val="superscript"/>
        </w:rPr>
        <w:t>th</w:t>
      </w:r>
      <w:r>
        <w:t xml:space="preserve"> </w:t>
      </w:r>
      <w:r>
        <w:tab/>
      </w:r>
      <w:r>
        <w:tab/>
        <w:t>First Day of School – Mon/Wed Students</w:t>
      </w:r>
    </w:p>
    <w:p w14:paraId="176A9B2E" w14:textId="6DB37914" w:rsidR="003370BE" w:rsidRDefault="003370BE" w:rsidP="003370BE">
      <w:r>
        <w:t>September 5</w:t>
      </w:r>
      <w:r w:rsidRPr="003370BE">
        <w:rPr>
          <w:vertAlign w:val="superscript"/>
        </w:rPr>
        <w:t>th</w:t>
      </w:r>
      <w:r>
        <w:t xml:space="preserve"> </w:t>
      </w:r>
      <w:r>
        <w:tab/>
      </w:r>
      <w:r w:rsidR="009E0DE0">
        <w:tab/>
      </w:r>
      <w:r>
        <w:t>NO SCHOOL – Labor Day</w:t>
      </w:r>
    </w:p>
    <w:p w14:paraId="5747DEC5" w14:textId="149A95F1" w:rsidR="003370BE" w:rsidRDefault="003370BE" w:rsidP="003370BE">
      <w:r>
        <w:t>S</w:t>
      </w:r>
      <w:r w:rsidR="009E0DE0">
        <w:t>eptember 26-</w:t>
      </w:r>
      <w:proofErr w:type="gramStart"/>
      <w:r w:rsidR="009E0DE0">
        <w:t xml:space="preserve">30  </w:t>
      </w:r>
      <w:r w:rsidR="009E0DE0">
        <w:tab/>
      </w:r>
      <w:proofErr w:type="gramEnd"/>
      <w:r w:rsidR="009E0DE0">
        <w:t>NO SCHOOL - Fall Break</w:t>
      </w:r>
    </w:p>
    <w:p w14:paraId="17BB3DAA" w14:textId="0B124212" w:rsidR="00597D16" w:rsidRDefault="009E0DE0" w:rsidP="003370BE">
      <w:r>
        <w:t>Nov</w:t>
      </w:r>
      <w:r w:rsidR="00213732">
        <w:t>ember</w:t>
      </w:r>
      <w:r>
        <w:t xml:space="preserve"> 21-25</w:t>
      </w:r>
      <w:r>
        <w:tab/>
        <w:t>NO SCHOOL – Thanksgiving Holiday</w:t>
      </w:r>
    </w:p>
    <w:p w14:paraId="05DC0504" w14:textId="51C15390" w:rsidR="009E0DE0" w:rsidRDefault="00597D16" w:rsidP="003370BE">
      <w:r>
        <w:t>Dec 19-Jan</w:t>
      </w:r>
      <w:r w:rsidR="00213732">
        <w:t>uary</w:t>
      </w:r>
      <w:r>
        <w:t xml:space="preserve"> </w:t>
      </w:r>
      <w:r w:rsidR="00213732">
        <w:t>2</w:t>
      </w:r>
      <w:r>
        <w:tab/>
        <w:t>NO SCHOOL – Christmas Break</w:t>
      </w:r>
    </w:p>
    <w:p w14:paraId="76571B67" w14:textId="12F3B578" w:rsidR="00597D16" w:rsidRDefault="00597D16" w:rsidP="003370BE">
      <w:r>
        <w:t>Jan</w:t>
      </w:r>
      <w:r w:rsidR="00213732">
        <w:t>uary</w:t>
      </w:r>
      <w:r>
        <w:t xml:space="preserve"> 16</w:t>
      </w:r>
      <w:r>
        <w:tab/>
      </w:r>
      <w:r>
        <w:tab/>
      </w:r>
      <w:r w:rsidR="00213732">
        <w:t>NO SCHOOL – Martin Luther King, Jr Day</w:t>
      </w:r>
    </w:p>
    <w:p w14:paraId="6D97EFAB" w14:textId="5C39108B" w:rsidR="00213732" w:rsidRDefault="00213732" w:rsidP="003370BE">
      <w:r>
        <w:t>February 20-24</w:t>
      </w:r>
      <w:r>
        <w:tab/>
      </w:r>
      <w:r>
        <w:tab/>
        <w:t xml:space="preserve">NO </w:t>
      </w:r>
      <w:proofErr w:type="gramStart"/>
      <w:r>
        <w:t>SCHOOL  -</w:t>
      </w:r>
      <w:proofErr w:type="gramEnd"/>
      <w:r>
        <w:t xml:space="preserve"> Winter Break</w:t>
      </w:r>
    </w:p>
    <w:p w14:paraId="143C9BDC" w14:textId="6EDF165C" w:rsidR="00213732" w:rsidRDefault="00213732" w:rsidP="003370BE">
      <w:r>
        <w:t>April 3-7</w:t>
      </w:r>
      <w:r>
        <w:tab/>
      </w:r>
      <w:r>
        <w:tab/>
        <w:t>NO SCHOOL – Spring Break</w:t>
      </w:r>
    </w:p>
    <w:p w14:paraId="7F69AE5F" w14:textId="04271889" w:rsidR="00213732" w:rsidRDefault="00213732" w:rsidP="003370BE">
      <w:r>
        <w:t xml:space="preserve">May </w:t>
      </w:r>
      <w:r w:rsidR="00EC61C7">
        <w:t>19</w:t>
      </w:r>
      <w:r w:rsidR="00EC61C7">
        <w:tab/>
      </w:r>
      <w:r>
        <w:tab/>
      </w:r>
      <w:r>
        <w:tab/>
        <w:t>Last Day of School</w:t>
      </w:r>
    </w:p>
    <w:p w14:paraId="791E8A78" w14:textId="77777777" w:rsidR="00213732" w:rsidRDefault="00213732" w:rsidP="003370BE"/>
    <w:p w14:paraId="196A5EB2" w14:textId="77777777" w:rsidR="00597D16" w:rsidRDefault="00597D16" w:rsidP="003370BE"/>
    <w:p w14:paraId="5195AC99" w14:textId="77777777" w:rsidR="00597D16" w:rsidRDefault="00597D16" w:rsidP="003370BE"/>
    <w:p w14:paraId="0708CCC0" w14:textId="77777777" w:rsidR="003370BE" w:rsidRDefault="003370BE" w:rsidP="003370BE"/>
    <w:p w14:paraId="24627C5A" w14:textId="77777777" w:rsidR="003370BE" w:rsidRDefault="003370BE" w:rsidP="003370BE"/>
    <w:p w14:paraId="3F8DB2F1" w14:textId="77777777" w:rsidR="00CF14AF" w:rsidRDefault="00CF14AF" w:rsidP="00CF14AF"/>
    <w:p w14:paraId="3A16A5E3" w14:textId="77777777" w:rsidR="00CF14AF" w:rsidRDefault="00CF14AF" w:rsidP="00CF14AF"/>
    <w:sectPr w:rsidR="00CF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E"/>
    <w:rsid w:val="00186D62"/>
    <w:rsid w:val="00213732"/>
    <w:rsid w:val="003370BE"/>
    <w:rsid w:val="004744E6"/>
    <w:rsid w:val="00597D16"/>
    <w:rsid w:val="00996D8F"/>
    <w:rsid w:val="009E0DE0"/>
    <w:rsid w:val="00B92382"/>
    <w:rsid w:val="00CF14AF"/>
    <w:rsid w:val="00DA5FE7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77A"/>
  <w15:chartTrackingRefBased/>
  <w15:docId w15:val="{6617826F-E62E-634E-A862-6465E93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aleim/Library/Group%20Containers/UBF8T346G9.Office/User%20Content.localized/Templates.localized/Letterhead%20Hearts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Hearts Academy.dotx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Kealei Castle</cp:lastModifiedBy>
  <cp:revision>1</cp:revision>
  <cp:lastPrinted>2019-10-23T17:54:00Z</cp:lastPrinted>
  <dcterms:created xsi:type="dcterms:W3CDTF">2022-03-08T15:40:00Z</dcterms:created>
  <dcterms:modified xsi:type="dcterms:W3CDTF">2022-03-08T16:25:00Z</dcterms:modified>
</cp:coreProperties>
</file>